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C" w:rsidRPr="00D32C3C" w:rsidRDefault="00D32C3C" w:rsidP="00517F80">
      <w:pPr>
        <w:jc w:val="both"/>
        <w:rPr>
          <w:b/>
          <w:sz w:val="28"/>
          <w:szCs w:val="28"/>
        </w:rPr>
      </w:pPr>
      <w:bookmarkStart w:id="0" w:name="_GoBack"/>
      <w:proofErr w:type="spellStart"/>
      <w:r w:rsidRPr="00D32C3C">
        <w:rPr>
          <w:b/>
          <w:sz w:val="28"/>
          <w:szCs w:val="28"/>
        </w:rPr>
        <w:t>VideoGuide</w:t>
      </w:r>
      <w:proofErr w:type="spellEnd"/>
      <w:r w:rsidRPr="00D32C3C">
        <w:rPr>
          <w:b/>
          <w:sz w:val="28"/>
          <w:szCs w:val="28"/>
        </w:rPr>
        <w:t xml:space="preserve"> on Understanding North Korea     </w:t>
      </w:r>
      <w:r>
        <w:rPr>
          <w:b/>
          <w:sz w:val="28"/>
          <w:szCs w:val="28"/>
        </w:rPr>
        <w:t xml:space="preserve">                      </w:t>
      </w:r>
      <w:r w:rsidRPr="00D32C3C">
        <w:rPr>
          <w:b/>
          <w:sz w:val="28"/>
          <w:szCs w:val="28"/>
        </w:rPr>
        <w:t>Name: _______________________</w:t>
      </w:r>
    </w:p>
    <w:p w:rsidR="00D32C3C" w:rsidRPr="00D32C3C" w:rsidRDefault="00D32C3C" w:rsidP="00517F80">
      <w:pPr>
        <w:jc w:val="both"/>
        <w:rPr>
          <w:sz w:val="24"/>
          <w:szCs w:val="24"/>
        </w:rPr>
      </w:pPr>
      <w:r w:rsidRPr="00D32C3C">
        <w:rPr>
          <w:sz w:val="24"/>
          <w:szCs w:val="24"/>
        </w:rPr>
        <w:t>After watching the videos, please complete the following questions in full sentences for homework.</w:t>
      </w:r>
    </w:p>
    <w:p w:rsidR="00D32C3C" w:rsidRDefault="00D32C3C" w:rsidP="00517F80">
      <w:pPr>
        <w:jc w:val="both"/>
        <w:rPr>
          <w:sz w:val="36"/>
          <w:szCs w:val="36"/>
        </w:rPr>
      </w:pPr>
    </w:p>
    <w:p w:rsidR="00D32C3C" w:rsidRPr="00D32C3C" w:rsidRDefault="00D32C3C" w:rsidP="00517F8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32C3C">
        <w:rPr>
          <w:b/>
          <w:sz w:val="28"/>
          <w:szCs w:val="28"/>
        </w:rPr>
        <w:t>Why are</w:t>
      </w:r>
      <w:r>
        <w:rPr>
          <w:b/>
          <w:sz w:val="28"/>
          <w:szCs w:val="28"/>
        </w:rPr>
        <w:t xml:space="preserve"> nuclear weapons </w:t>
      </w:r>
      <w:r w:rsidRPr="00D32C3C">
        <w:rPr>
          <w:b/>
          <w:sz w:val="28"/>
          <w:szCs w:val="28"/>
        </w:rPr>
        <w:t>more dangerous than you may have though?</w:t>
      </w:r>
    </w:p>
    <w:p w:rsidR="00D32C3C" w:rsidRDefault="00D32C3C" w:rsidP="00517F80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D32C3C" w:rsidRDefault="00D32C3C" w:rsidP="00D32C3C">
      <w:pPr>
        <w:jc w:val="both"/>
        <w:rPr>
          <w:sz w:val="36"/>
          <w:szCs w:val="36"/>
        </w:rPr>
      </w:pPr>
    </w:p>
    <w:p w:rsidR="00D32C3C" w:rsidRPr="00D32C3C" w:rsidRDefault="00D32C3C" w:rsidP="00D32C3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32C3C">
        <w:rPr>
          <w:b/>
          <w:sz w:val="28"/>
          <w:szCs w:val="28"/>
        </w:rPr>
        <w:t>How does Kim Jong-un control his people?</w:t>
      </w:r>
    </w:p>
    <w:p w:rsidR="00D32C3C" w:rsidRDefault="00D32C3C" w:rsidP="00D32C3C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32C3C" w:rsidRDefault="00D32C3C" w:rsidP="00D32C3C">
      <w:pPr>
        <w:jc w:val="both"/>
        <w:rPr>
          <w:sz w:val="36"/>
          <w:szCs w:val="36"/>
        </w:rPr>
      </w:pPr>
    </w:p>
    <w:p w:rsidR="00D32C3C" w:rsidRPr="00D32C3C" w:rsidRDefault="00D32C3C" w:rsidP="00D32C3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32C3C">
        <w:rPr>
          <w:b/>
          <w:sz w:val="28"/>
          <w:szCs w:val="28"/>
        </w:rPr>
        <w:t>Why is North Korea such a complicated situation to solve militarily?</w:t>
      </w:r>
    </w:p>
    <w:p w:rsidR="00D32C3C" w:rsidRPr="00D32C3C" w:rsidRDefault="00D32C3C" w:rsidP="00D32C3C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32C3C" w:rsidRDefault="00D32C3C" w:rsidP="00D32C3C">
      <w:pPr>
        <w:jc w:val="both"/>
        <w:rPr>
          <w:sz w:val="36"/>
          <w:szCs w:val="36"/>
        </w:rPr>
      </w:pPr>
    </w:p>
    <w:p w:rsidR="00D32C3C" w:rsidRPr="00D32C3C" w:rsidRDefault="00D32C3C" w:rsidP="00D32C3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32C3C">
        <w:rPr>
          <w:b/>
          <w:sz w:val="28"/>
          <w:szCs w:val="28"/>
        </w:rPr>
        <w:t>Describe how North and South Korea are different?</w:t>
      </w:r>
    </w:p>
    <w:p w:rsidR="00D32C3C" w:rsidRPr="00D32C3C" w:rsidRDefault="00D32C3C" w:rsidP="00D32C3C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2C3C" w:rsidRPr="00D32C3C" w:rsidSect="00D32C3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C1A"/>
    <w:multiLevelType w:val="hybridMultilevel"/>
    <w:tmpl w:val="A3707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C"/>
    <w:rsid w:val="00517F80"/>
    <w:rsid w:val="00D32C3C"/>
    <w:rsid w:val="00D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D6C98-85AE-46E5-AB48-525CE234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9BAA-3A86-48D9-877C-575E1FFE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93E682FC</Template>
  <TotalTime>139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Beiter, Andrew</dc:creator>
  <cp:keywords/>
  <dc:description/>
  <cp:lastModifiedBy>Beiter, Andrew</cp:lastModifiedBy>
  <cp:revision>2</cp:revision>
  <cp:lastPrinted>2017-09-15T20:55:00Z</cp:lastPrinted>
  <dcterms:created xsi:type="dcterms:W3CDTF">2017-09-15T20:50:00Z</dcterms:created>
  <dcterms:modified xsi:type="dcterms:W3CDTF">2017-09-19T17:28:00Z</dcterms:modified>
</cp:coreProperties>
</file>